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1" w:rsidRPr="0072103B" w:rsidRDefault="009128A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>Протокол</w:t>
      </w:r>
    </w:p>
    <w:p w:rsidR="009128A1" w:rsidRPr="0072103B" w:rsidRDefault="009128A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по рассмотрению проекта Приказа департамента архитектуры и градостроительства Воронежской области </w:t>
      </w:r>
      <w:r w:rsidRPr="00225820">
        <w:rPr>
          <w:rFonts w:ascii="Arial" w:hAnsi="Arial" w:cs="Arial"/>
          <w:b/>
          <w:bCs/>
        </w:rPr>
        <w:t>«О предоставлении разрешения на условно разрешенный вид использования земельного участка или объекта капитального строительства»</w:t>
      </w:r>
    </w:p>
    <w:p w:rsidR="009128A1" w:rsidRPr="0072103B" w:rsidRDefault="009128A1" w:rsidP="008E6A44">
      <w:pPr>
        <w:spacing w:line="360" w:lineRule="auto"/>
        <w:rPr>
          <w:rFonts w:ascii="Arial" w:hAnsi="Arial" w:cs="Arial"/>
        </w:rPr>
      </w:pPr>
    </w:p>
    <w:p w:rsidR="009128A1" w:rsidRPr="00200586" w:rsidRDefault="009128A1" w:rsidP="008E6A44">
      <w:pPr>
        <w:spacing w:line="360" w:lineRule="auto"/>
        <w:rPr>
          <w:rFonts w:ascii="Arial" w:hAnsi="Arial" w:cs="Arial"/>
        </w:rPr>
      </w:pPr>
      <w:r w:rsidRPr="0092502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№ 1  22.11</w:t>
      </w:r>
      <w:r w:rsidRPr="0092502E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Pr="0092502E">
        <w:rPr>
          <w:rFonts w:ascii="Arial" w:hAnsi="Arial" w:cs="Arial"/>
          <w:b/>
        </w:rPr>
        <w:t xml:space="preserve"> г.</w:t>
      </w:r>
      <w:r w:rsidRPr="000036F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Pr="000036FB">
        <w:rPr>
          <w:rFonts w:ascii="Arial" w:hAnsi="Arial" w:cs="Arial"/>
        </w:rPr>
        <w:t xml:space="preserve"> </w:t>
      </w:r>
      <w:r w:rsidRPr="000036FB">
        <w:rPr>
          <w:rFonts w:ascii="Arial" w:hAnsi="Arial" w:cs="Arial"/>
        </w:rPr>
        <w:tab/>
      </w:r>
      <w:r w:rsidRPr="000036FB">
        <w:rPr>
          <w:rFonts w:ascii="Arial" w:hAnsi="Arial" w:cs="Arial"/>
        </w:rPr>
        <w:tab/>
      </w:r>
      <w:r w:rsidRPr="000036FB">
        <w:rPr>
          <w:rFonts w:ascii="Arial" w:hAnsi="Arial" w:cs="Arial"/>
        </w:rPr>
        <w:tab/>
      </w:r>
      <w:r w:rsidRPr="000036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8C3A12">
        <w:rPr>
          <w:rFonts w:ascii="Arial" w:hAnsi="Arial" w:cs="Arial"/>
          <w:b/>
        </w:rPr>
        <w:t>х. Перещепное</w:t>
      </w:r>
    </w:p>
    <w:p w:rsidR="009128A1" w:rsidRDefault="009128A1" w:rsidP="00200586">
      <w:pPr>
        <w:tabs>
          <w:tab w:val="left" w:pos="5730"/>
        </w:tabs>
        <w:jc w:val="both"/>
        <w:rPr>
          <w:rFonts w:ascii="Arial" w:hAnsi="Arial" w:cs="Arial"/>
        </w:rPr>
      </w:pPr>
      <w:r w:rsidRPr="002005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9128A1" w:rsidRPr="00200586" w:rsidRDefault="009128A1" w:rsidP="00200586">
      <w:pPr>
        <w:tabs>
          <w:tab w:val="left" w:pos="5730"/>
        </w:tabs>
        <w:jc w:val="both"/>
        <w:rPr>
          <w:rFonts w:ascii="Arial" w:hAnsi="Arial" w:cs="Arial"/>
        </w:rPr>
      </w:pPr>
    </w:p>
    <w:p w:rsidR="009128A1" w:rsidRPr="0072103B" w:rsidRDefault="009128A1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Pr="0072103B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9128A1" w:rsidRPr="0072103B" w:rsidRDefault="009128A1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Pr="0072103B">
        <w:rPr>
          <w:rFonts w:ascii="Arial" w:hAnsi="Arial" w:cs="Arial"/>
        </w:rPr>
        <w:t xml:space="preserve"> </w:t>
      </w:r>
      <w:r w:rsidRPr="007E1260">
        <w:rPr>
          <w:rFonts w:ascii="Arial" w:hAnsi="Arial" w:cs="Arial"/>
          <w:color w:val="000000"/>
        </w:rPr>
        <w:t>возле здания магазина</w:t>
      </w:r>
      <w:r w:rsidRPr="007E1260">
        <w:rPr>
          <w:rFonts w:ascii="Arial" w:hAnsi="Arial" w:cs="Arial"/>
        </w:rPr>
        <w:t>, расположенного по адресу:  Воронежская область, Россошанский район, х. Перещепное, ул. Северная, д.6 б</w:t>
      </w:r>
      <w:r w:rsidRPr="0072103B">
        <w:rPr>
          <w:rFonts w:ascii="Arial" w:hAnsi="Arial" w:cs="Arial"/>
        </w:rPr>
        <w:t>.</w:t>
      </w:r>
    </w:p>
    <w:p w:rsidR="009128A1" w:rsidRPr="0072103B" w:rsidRDefault="009128A1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22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</w:rPr>
          <w:t>2022</w:t>
        </w:r>
        <w:r w:rsidRPr="0072103B">
          <w:rPr>
            <w:rFonts w:ascii="Arial" w:hAnsi="Arial" w:cs="Arial"/>
          </w:rPr>
          <w:t xml:space="preserve"> г</w:t>
        </w:r>
      </w:smartTag>
      <w:r w:rsidRPr="0072103B">
        <w:rPr>
          <w:rFonts w:ascii="Arial" w:hAnsi="Arial" w:cs="Arial"/>
        </w:rPr>
        <w:t>.</w:t>
      </w:r>
    </w:p>
    <w:p w:rsidR="009128A1" w:rsidRPr="0072103B" w:rsidRDefault="009128A1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11</w:t>
      </w:r>
      <w:r w:rsidRPr="0072103B">
        <w:rPr>
          <w:rFonts w:ascii="Arial" w:hAnsi="Arial" w:cs="Arial"/>
        </w:rPr>
        <w:t xml:space="preserve"> час. 00 мин.</w:t>
      </w:r>
    </w:p>
    <w:p w:rsidR="009128A1" w:rsidRPr="0072103B" w:rsidRDefault="009128A1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>
        <w:rPr>
          <w:rFonts w:ascii="Arial" w:hAnsi="Arial" w:cs="Arial"/>
        </w:rPr>
        <w:t>Тронов Игорь Сергеевич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9128A1" w:rsidRPr="0072103B" w:rsidRDefault="009128A1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Аненко Ирина Александровна</w:t>
      </w:r>
      <w:r w:rsidRPr="0072103B">
        <w:rPr>
          <w:rFonts w:ascii="Arial" w:hAnsi="Arial" w:cs="Arial"/>
        </w:rPr>
        <w:t xml:space="preserve">, </w:t>
      </w:r>
      <w:r w:rsidRPr="00E55C2A">
        <w:rPr>
          <w:rFonts w:ascii="Arial" w:hAnsi="Arial" w:cs="Arial"/>
        </w:rPr>
        <w:t xml:space="preserve">ведущий специалист администрации Копёнкинского сельского поселения </w:t>
      </w:r>
      <w:r w:rsidRPr="0072103B">
        <w:rPr>
          <w:rFonts w:ascii="Arial" w:hAnsi="Arial" w:cs="Arial"/>
        </w:rPr>
        <w:t>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9128A1" w:rsidRPr="0072103B" w:rsidRDefault="009128A1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Тронов Игорь Сергеевич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9128A1" w:rsidRPr="0072103B" w:rsidRDefault="009128A1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10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9128A1" w:rsidRPr="0072103B" w:rsidRDefault="009128A1" w:rsidP="00EA163A">
      <w:pPr>
        <w:pStyle w:val="BodyText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9128A1" w:rsidRPr="00895690" w:rsidRDefault="009128A1" w:rsidP="00895690">
      <w:pPr>
        <w:pStyle w:val="BodyText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25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</w:rPr>
          <w:t>2022</w:t>
        </w:r>
        <w:r w:rsidRPr="00CB0850">
          <w:rPr>
            <w:rFonts w:ascii="Arial" w:hAnsi="Arial" w:cs="Arial"/>
          </w:rPr>
          <w:t xml:space="preserve"> г</w:t>
        </w:r>
      </w:smartTag>
      <w:r w:rsidRPr="00CB0850">
        <w:rPr>
          <w:rFonts w:ascii="Arial" w:hAnsi="Arial" w:cs="Arial"/>
        </w:rPr>
        <w:t xml:space="preserve">. на информационных стендах в здании администрации </w:t>
      </w:r>
      <w:r>
        <w:rPr>
          <w:rFonts w:ascii="Arial" w:hAnsi="Arial" w:cs="Arial"/>
        </w:rPr>
        <w:t>Копёнкинского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Веселова</w:t>
      </w:r>
      <w:r w:rsidRPr="00CB08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1, п</w:t>
      </w:r>
      <w:r w:rsidRPr="00CB08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Копёнкина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25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Pr="00CB085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CB0850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>22</w:t>
        </w:r>
        <w:r w:rsidRPr="00CB0850">
          <w:rPr>
            <w:rFonts w:ascii="Arial" w:hAnsi="Arial" w:cs="Arial"/>
          </w:rPr>
          <w:t xml:space="preserve"> г</w:t>
        </w:r>
      </w:smartTag>
      <w:r w:rsidRPr="00CB0850">
        <w:rPr>
          <w:rFonts w:ascii="Arial" w:hAnsi="Arial" w:cs="Arial"/>
        </w:rPr>
        <w:t xml:space="preserve">. на официальном сайте администрации </w:t>
      </w:r>
      <w:r>
        <w:rPr>
          <w:rFonts w:ascii="Arial" w:hAnsi="Arial" w:cs="Arial"/>
        </w:rPr>
        <w:t>Копёнкинского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</w:t>
      </w:r>
      <w:r w:rsidRPr="00E55C2A">
        <w:rPr>
          <w:rFonts w:ascii="Arial" w:hAnsi="Arial" w:cs="Arial"/>
          <w:lang w:val="en-US"/>
        </w:rPr>
        <w:t>http</w:t>
      </w:r>
      <w:r w:rsidRPr="00E55C2A">
        <w:rPr>
          <w:rFonts w:ascii="Arial" w:hAnsi="Arial" w:cs="Arial"/>
        </w:rPr>
        <w:t>://</w:t>
      </w:r>
      <w:r w:rsidRPr="00E55C2A">
        <w:rPr>
          <w:rFonts w:ascii="Arial" w:hAnsi="Arial" w:cs="Arial"/>
          <w:lang w:val="en-US"/>
        </w:rPr>
        <w:t>kopenkino</w:t>
      </w:r>
      <w:r w:rsidRPr="00E55C2A">
        <w:rPr>
          <w:rFonts w:ascii="Arial" w:hAnsi="Arial" w:cs="Arial"/>
        </w:rPr>
        <w:t>.</w:t>
      </w:r>
      <w:r w:rsidRPr="00E55C2A">
        <w:rPr>
          <w:rFonts w:ascii="Arial" w:hAnsi="Arial" w:cs="Arial"/>
          <w:lang w:val="en-US"/>
        </w:rPr>
        <w:t>rossoshmr</w:t>
      </w:r>
      <w:r w:rsidRPr="00E55C2A">
        <w:rPr>
          <w:rFonts w:ascii="Arial" w:hAnsi="Arial" w:cs="Arial"/>
        </w:rPr>
        <w:t>.</w:t>
      </w:r>
      <w:r w:rsidRPr="00E55C2A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9128A1" w:rsidRPr="0072103B" w:rsidRDefault="009128A1" w:rsidP="00EA163A">
      <w:pPr>
        <w:pStyle w:val="BodyText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25</w:t>
      </w:r>
      <w:r w:rsidRPr="00E25B7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22.1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9128A1" w:rsidRPr="0072103B" w:rsidRDefault="009128A1" w:rsidP="00EA163A">
      <w:pPr>
        <w:pStyle w:val="BodyText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с </w:t>
      </w:r>
      <w:r>
        <w:rPr>
          <w:rFonts w:ascii="Arial" w:hAnsi="Arial" w:cs="Arial"/>
        </w:rPr>
        <w:t>25</w:t>
      </w:r>
      <w:r w:rsidRPr="00176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Pr="001769E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769E6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>22</w:t>
        </w:r>
        <w:r w:rsidRPr="001769E6">
          <w:rPr>
            <w:rFonts w:ascii="Arial" w:hAnsi="Arial" w:cs="Arial"/>
          </w:rPr>
          <w:t xml:space="preserve"> г</w:t>
        </w:r>
      </w:smartTag>
      <w:r w:rsidRPr="001769E6">
        <w:rPr>
          <w:rFonts w:ascii="Arial" w:hAnsi="Arial" w:cs="Arial"/>
        </w:rPr>
        <w:t xml:space="preserve">. по  </w:t>
      </w:r>
      <w:r>
        <w:rPr>
          <w:rFonts w:ascii="Arial" w:hAnsi="Arial" w:cs="Arial"/>
        </w:rPr>
        <w:t>22 ноября</w:t>
      </w:r>
      <w:r w:rsidRPr="001769E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769E6">
          <w:rPr>
            <w:rFonts w:ascii="Arial" w:hAnsi="Arial" w:cs="Arial"/>
          </w:rPr>
          <w:t>202</w:t>
        </w:r>
        <w:r>
          <w:rPr>
            <w:rFonts w:ascii="Arial" w:hAnsi="Arial" w:cs="Arial"/>
          </w:rPr>
          <w:t>2</w:t>
        </w:r>
        <w:r w:rsidRPr="001769E6">
          <w:rPr>
            <w:rFonts w:ascii="Arial" w:hAnsi="Arial" w:cs="Arial"/>
          </w:rPr>
          <w:t xml:space="preserve"> г</w:t>
        </w:r>
      </w:smartTag>
      <w:r w:rsidRPr="001769E6">
        <w:rPr>
          <w:rFonts w:ascii="Arial" w:hAnsi="Arial" w:cs="Arial"/>
        </w:rPr>
        <w:t>.</w:t>
      </w:r>
      <w:r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</w:t>
      </w:r>
      <w:r w:rsidRPr="007E1260">
        <w:rPr>
          <w:rFonts w:ascii="Arial" w:eastAsia="Arial Unicode MS" w:hAnsi="Arial" w:cs="Arial"/>
          <w:color w:val="000000"/>
        </w:rPr>
        <w:t>п. Коп</w:t>
      </w:r>
      <w:r>
        <w:rPr>
          <w:rFonts w:ascii="Arial" w:eastAsia="Arial Unicode MS" w:hAnsi="Arial" w:cs="Arial"/>
          <w:color w:val="000000"/>
        </w:rPr>
        <w:t>ё</w:t>
      </w:r>
      <w:r w:rsidRPr="007E1260">
        <w:rPr>
          <w:rFonts w:ascii="Arial" w:eastAsia="Arial Unicode MS" w:hAnsi="Arial" w:cs="Arial"/>
          <w:color w:val="000000"/>
        </w:rPr>
        <w:t>нкина, ул. Веселова, д.1</w:t>
      </w:r>
      <w:r>
        <w:rPr>
          <w:rFonts w:ascii="Arial" w:eastAsia="Arial Unicode MS" w:hAnsi="Arial" w:cs="Arial"/>
          <w:color w:val="000000"/>
        </w:rPr>
        <w:t xml:space="preserve"> </w:t>
      </w:r>
      <w:r w:rsidRPr="0072103B">
        <w:rPr>
          <w:rFonts w:ascii="Arial" w:hAnsi="Arial" w:cs="Arial"/>
        </w:rPr>
        <w:t>(здание администрации).</w:t>
      </w:r>
    </w:p>
    <w:p w:rsidR="009128A1" w:rsidRPr="0072103B" w:rsidRDefault="009128A1" w:rsidP="00EA163A">
      <w:pPr>
        <w:pStyle w:val="BodyText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9128A1" w:rsidRPr="0072103B" w:rsidRDefault="009128A1" w:rsidP="00EA163A">
      <w:pPr>
        <w:pStyle w:val="BodyText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9128A1" w:rsidRPr="008C3A12" w:rsidRDefault="009128A1" w:rsidP="00895690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Слушали:</w:t>
      </w:r>
      <w:r w:rsidRPr="00895690">
        <w:rPr>
          <w:rFonts w:ascii="Arial" w:hAnsi="Arial" w:cs="Arial"/>
        </w:rPr>
        <w:t xml:space="preserve"> </w:t>
      </w:r>
      <w:r w:rsidRPr="00895690">
        <w:rPr>
          <w:rFonts w:ascii="Arial" w:hAnsi="Arial" w:cs="Arial"/>
          <w:b/>
        </w:rPr>
        <w:t>Тронова И.С., главу Копёнкинского</w:t>
      </w:r>
      <w:r w:rsidRPr="0072103B">
        <w:rPr>
          <w:rFonts w:ascii="Arial" w:hAnsi="Arial" w:cs="Arial"/>
          <w:b/>
        </w:rPr>
        <w:t xml:space="preserve"> сельского поселения Россошанского муниципального района Воронежской области, </w:t>
      </w:r>
      <w:r w:rsidRPr="0072103B">
        <w:rPr>
          <w:rFonts w:ascii="Arial" w:hAnsi="Arial" w:cs="Arial"/>
        </w:rPr>
        <w:t xml:space="preserve">который сказал, что в адрес администрации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поступил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Приказа </w:t>
      </w:r>
      <w:r w:rsidRPr="0072103B">
        <w:rPr>
          <w:rFonts w:ascii="Arial" w:hAnsi="Arial" w:cs="Arial"/>
        </w:rPr>
        <w:t xml:space="preserve">департамента архитектуры и градостроительства Воронежской области  </w:t>
      </w:r>
      <w:r w:rsidRPr="007E1260">
        <w:rPr>
          <w:rFonts w:ascii="Arial" w:hAnsi="Arial" w:cs="Arial"/>
          <w:lang w:eastAsia="zh-CN"/>
        </w:rPr>
        <w:t>«</w:t>
      </w:r>
      <w:r w:rsidRPr="00453BE4">
        <w:rPr>
          <w:rFonts w:ascii="Arial" w:hAnsi="Arial" w:cs="Arial"/>
          <w:bCs/>
          <w:lang w:eastAsia="zh-CN"/>
        </w:rPr>
        <w:t xml:space="preserve">О предоставлении </w:t>
      </w:r>
      <w:r w:rsidRPr="00453BE4">
        <w:rPr>
          <w:rFonts w:ascii="Arial" w:hAnsi="Arial" w:cs="Arial"/>
          <w:lang w:eastAsia="zh-CN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E1260">
        <w:rPr>
          <w:rFonts w:ascii="Arial" w:hAnsi="Arial" w:cs="Arial"/>
          <w:lang w:eastAsia="zh-CN"/>
        </w:rPr>
        <w:t>»</w:t>
      </w:r>
      <w:r>
        <w:rPr>
          <w:rFonts w:ascii="Arial" w:hAnsi="Arial" w:cs="Arial"/>
          <w:lang w:eastAsia="zh-CN"/>
        </w:rPr>
        <w:t>:</w:t>
      </w:r>
    </w:p>
    <w:p w:rsidR="009128A1" w:rsidRDefault="009128A1" w:rsidP="008C3A12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lang w:eastAsia="zh-CN"/>
        </w:rPr>
        <w:t xml:space="preserve"> п</w:t>
      </w:r>
      <w:r w:rsidRPr="008C3A12">
        <w:rPr>
          <w:rFonts w:ascii="Arial" w:hAnsi="Arial" w:cs="Arial"/>
          <w:lang w:eastAsia="zh-CN"/>
        </w:rPr>
        <w:t xml:space="preserve">редоставить администрации Россошанского муниципального района Воронежской области </w:t>
      </w:r>
      <w:r w:rsidRPr="00895690">
        <w:rPr>
          <w:rFonts w:ascii="Arial" w:hAnsi="Arial" w:cs="Arial"/>
          <w:lang w:eastAsia="zh-CN"/>
        </w:rPr>
        <w:t>разрешени</w:t>
      </w:r>
      <w:r>
        <w:rPr>
          <w:rFonts w:ascii="Arial" w:hAnsi="Arial" w:cs="Arial"/>
          <w:lang w:eastAsia="zh-CN"/>
        </w:rPr>
        <w:t>е</w:t>
      </w:r>
      <w:r w:rsidRPr="00895690">
        <w:rPr>
          <w:rFonts w:ascii="Arial" w:hAnsi="Arial" w:cs="Arial"/>
          <w:lang w:eastAsia="zh-CN"/>
        </w:rPr>
        <w:t xml:space="preserve"> на условно разрешенный вид использования земельного участка или объекта капитального строительства «Животноводство (код ВРИ 1.7)» в отношении земельного участка площадью </w:t>
      </w:r>
      <w:smartTag w:uri="urn:schemas-microsoft-com:office:smarttags" w:element="metricconverter">
        <w:smartTagPr>
          <w:attr w:name="ProductID" w:val="24817 кв. м"/>
        </w:smartTagPr>
        <w:r w:rsidRPr="00895690">
          <w:rPr>
            <w:rFonts w:ascii="Arial" w:hAnsi="Arial" w:cs="Arial"/>
            <w:lang w:eastAsia="zh-CN"/>
          </w:rPr>
          <w:t>24817 кв. м</w:t>
        </w:r>
      </w:smartTag>
      <w:r w:rsidRPr="00895690">
        <w:rPr>
          <w:rFonts w:ascii="Arial" w:hAnsi="Arial" w:cs="Arial"/>
          <w:lang w:eastAsia="zh-CN"/>
        </w:rPr>
        <w:t>, формируемого в кадастровом квартале 36:27:0320002 по адресу: Воронежская область, Россошанский район, х. Перещепное, ул. Северная, 6ж, в территориальной зоне «Зона сельскохозяйственного производства хутора Перещепное – СХ2/3</w:t>
      </w:r>
      <w:r>
        <w:rPr>
          <w:rFonts w:ascii="Arial" w:hAnsi="Arial" w:cs="Arial"/>
          <w:bCs/>
          <w:lang w:eastAsia="zh-CN"/>
        </w:rPr>
        <w:t>».</w:t>
      </w:r>
    </w:p>
    <w:p w:rsidR="009128A1" w:rsidRPr="0072103B" w:rsidRDefault="009128A1" w:rsidP="00EA163A">
      <w:pPr>
        <w:pStyle w:val="BodyTextIndent2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>оведения публичных слушаний с 25 октября</w:t>
      </w:r>
      <w:r w:rsidRPr="0072103B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2103B">
          <w:rPr>
            <w:rFonts w:ascii="Arial" w:hAnsi="Arial" w:cs="Arial"/>
            <w:b/>
          </w:rPr>
          <w:t>20</w:t>
        </w:r>
        <w:r>
          <w:rPr>
            <w:rFonts w:ascii="Arial" w:hAnsi="Arial" w:cs="Arial"/>
            <w:b/>
          </w:rPr>
          <w:t>22</w:t>
        </w:r>
        <w:r w:rsidRPr="0072103B">
          <w:rPr>
            <w:rFonts w:ascii="Arial" w:hAnsi="Arial" w:cs="Arial"/>
            <w:b/>
          </w:rPr>
          <w:t xml:space="preserve"> г</w:t>
        </w:r>
      </w:smartTag>
      <w:r w:rsidRPr="0072103B">
        <w:rPr>
          <w:rFonts w:ascii="Arial" w:hAnsi="Arial" w:cs="Arial"/>
          <w:b/>
        </w:rPr>
        <w:t xml:space="preserve">. по              </w:t>
      </w:r>
      <w:r>
        <w:rPr>
          <w:rFonts w:ascii="Arial" w:hAnsi="Arial" w:cs="Arial"/>
          <w:b/>
        </w:rPr>
        <w:t>22 ноября</w:t>
      </w:r>
      <w:r w:rsidRPr="0072103B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b/>
          </w:rPr>
          <w:t>2022</w:t>
        </w:r>
        <w:bookmarkStart w:id="0" w:name="_GoBack"/>
        <w:bookmarkEnd w:id="0"/>
        <w:r w:rsidRPr="0072103B">
          <w:rPr>
            <w:rFonts w:ascii="Arial" w:hAnsi="Arial" w:cs="Arial"/>
            <w:b/>
          </w:rPr>
          <w:t xml:space="preserve"> г</w:t>
        </w:r>
      </w:smartTag>
      <w:r w:rsidRPr="0072103B">
        <w:rPr>
          <w:rFonts w:ascii="Arial" w:hAnsi="Arial" w:cs="Arial"/>
          <w:b/>
        </w:rPr>
        <w:t xml:space="preserve">.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9128A1" w:rsidRPr="0072103B" w:rsidRDefault="009128A1" w:rsidP="00EA163A">
      <w:pPr>
        <w:pStyle w:val="BodyTextIndent2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9128A1" w:rsidRPr="0072103B" w:rsidRDefault="009128A1" w:rsidP="0052458E">
      <w:pPr>
        <w:pStyle w:val="BodyTextIndent2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9128A1" w:rsidRPr="0072103B" w:rsidRDefault="009128A1" w:rsidP="0052458E">
      <w:pPr>
        <w:pStyle w:val="BodyTextIndent2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9128A1" w:rsidRPr="0072103B" w:rsidRDefault="009128A1" w:rsidP="0052458E">
      <w:pPr>
        <w:pStyle w:val="BodyTextIndent2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9128A1" w:rsidRPr="0072103B" w:rsidRDefault="009128A1" w:rsidP="0052458E">
      <w:pPr>
        <w:pStyle w:val="BodyTextIndent2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Копёнкинского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9128A1" w:rsidRPr="0072103B" w:rsidRDefault="009128A1" w:rsidP="0072103B">
      <w:pPr>
        <w:pStyle w:val="BodyTextIndent2"/>
        <w:spacing w:line="276" w:lineRule="auto"/>
        <w:ind w:left="0"/>
        <w:rPr>
          <w:rFonts w:ascii="Arial" w:hAnsi="Arial" w:cs="Arial"/>
        </w:rPr>
      </w:pPr>
    </w:p>
    <w:p w:rsidR="009128A1" w:rsidRPr="0072103B" w:rsidRDefault="009128A1" w:rsidP="006B3A3E">
      <w:pPr>
        <w:pStyle w:val="BodyTextIndent2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9128A1" w:rsidRPr="0072103B" w:rsidRDefault="009128A1" w:rsidP="006B3A3E">
      <w:pPr>
        <w:pStyle w:val="BodyTextIndent2"/>
        <w:spacing w:line="276" w:lineRule="auto"/>
        <w:ind w:left="0" w:firstLine="360"/>
        <w:rPr>
          <w:rFonts w:ascii="Arial" w:hAnsi="Arial" w:cs="Arial"/>
        </w:rPr>
      </w:pPr>
    </w:p>
    <w:p w:rsidR="009128A1" w:rsidRPr="00823965" w:rsidRDefault="009128A1" w:rsidP="006B3A3E">
      <w:pPr>
        <w:pStyle w:val="BodyTextIndent2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9128A1" w:rsidRPr="00823965" w:rsidRDefault="009128A1" w:rsidP="006B3A3E">
      <w:pPr>
        <w:pStyle w:val="BodyTextIndent2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9128A1" w:rsidRPr="00823965" w:rsidRDefault="009128A1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 xml:space="preserve">Одобрить проект Приказа департамента архитектуры и градостроительства Воронежской области </w:t>
      </w:r>
      <w:r w:rsidRPr="007E1260">
        <w:rPr>
          <w:rFonts w:ascii="Arial" w:hAnsi="Arial" w:cs="Arial"/>
          <w:lang w:eastAsia="zh-CN"/>
        </w:rPr>
        <w:t>«</w:t>
      </w:r>
      <w:r w:rsidRPr="00453BE4">
        <w:rPr>
          <w:rFonts w:ascii="Arial" w:hAnsi="Arial" w:cs="Arial"/>
          <w:bCs/>
          <w:lang w:eastAsia="zh-CN"/>
        </w:rPr>
        <w:t xml:space="preserve">О предоставлении </w:t>
      </w:r>
      <w:r w:rsidRPr="00453BE4">
        <w:rPr>
          <w:rFonts w:ascii="Arial" w:hAnsi="Arial" w:cs="Arial"/>
          <w:lang w:eastAsia="zh-CN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E1260">
        <w:rPr>
          <w:rFonts w:ascii="Arial" w:hAnsi="Arial" w:cs="Arial"/>
          <w:lang w:eastAsia="zh-CN"/>
        </w:rPr>
        <w:t>»</w:t>
      </w:r>
      <w:r w:rsidRPr="00823965">
        <w:rPr>
          <w:rFonts w:ascii="Arial" w:hAnsi="Arial" w:cs="Arial"/>
          <w:bCs/>
        </w:rPr>
        <w:t>.</w:t>
      </w:r>
    </w:p>
    <w:p w:rsidR="009128A1" w:rsidRPr="00823965" w:rsidRDefault="009128A1" w:rsidP="0092502E">
      <w:pPr>
        <w:spacing w:line="276" w:lineRule="auto"/>
        <w:ind w:left="720"/>
        <w:jc w:val="both"/>
        <w:rPr>
          <w:rFonts w:ascii="Arial" w:hAnsi="Arial" w:cs="Arial"/>
        </w:rPr>
      </w:pPr>
    </w:p>
    <w:p w:rsidR="009128A1" w:rsidRDefault="009128A1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9128A1" w:rsidRPr="00823965" w:rsidRDefault="009128A1" w:rsidP="00823965">
      <w:pPr>
        <w:pStyle w:val="BodyTextIndent2"/>
        <w:ind w:left="0"/>
        <w:rPr>
          <w:rFonts w:ascii="Arial" w:hAnsi="Arial" w:cs="Arial"/>
        </w:rPr>
      </w:pPr>
    </w:p>
    <w:p w:rsidR="009128A1" w:rsidRDefault="009128A1" w:rsidP="00823965">
      <w:pPr>
        <w:pStyle w:val="BodyTextIndent2"/>
        <w:ind w:left="720"/>
        <w:rPr>
          <w:rFonts w:ascii="Arial" w:hAnsi="Arial" w:cs="Arial"/>
          <w:shd w:val="clear" w:color="auto" w:fill="FFFF00"/>
        </w:rPr>
      </w:pPr>
    </w:p>
    <w:p w:rsidR="009128A1" w:rsidRPr="00823965" w:rsidRDefault="009128A1" w:rsidP="00823965">
      <w:pPr>
        <w:pStyle w:val="BodyTextIndent2"/>
        <w:ind w:left="720"/>
        <w:rPr>
          <w:rFonts w:ascii="Arial" w:hAnsi="Arial" w:cs="Arial"/>
        </w:rPr>
      </w:pPr>
    </w:p>
    <w:p w:rsidR="009128A1" w:rsidRDefault="009128A1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И.С. Тронов</w:t>
      </w:r>
    </w:p>
    <w:p w:rsidR="009128A1" w:rsidRPr="0072103B" w:rsidRDefault="009128A1" w:rsidP="0072103B">
      <w:pPr>
        <w:ind w:left="-426"/>
        <w:jc w:val="both"/>
        <w:rPr>
          <w:rFonts w:ascii="Arial" w:hAnsi="Arial" w:cs="Arial"/>
        </w:rPr>
      </w:pPr>
    </w:p>
    <w:p w:rsidR="009128A1" w:rsidRPr="0072103B" w:rsidRDefault="009128A1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И.А. Аненко</w:t>
      </w:r>
    </w:p>
    <w:sectPr w:rsidR="009128A1" w:rsidRPr="0072103B" w:rsidSect="0092502E">
      <w:pgSz w:w="11906" w:h="16838"/>
      <w:pgMar w:top="426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A1" w:rsidRDefault="009128A1" w:rsidP="00875862">
      <w:r>
        <w:separator/>
      </w:r>
    </w:p>
  </w:endnote>
  <w:endnote w:type="continuationSeparator" w:id="0">
    <w:p w:rsidR="009128A1" w:rsidRDefault="009128A1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A1" w:rsidRDefault="009128A1" w:rsidP="00875862">
      <w:r>
        <w:separator/>
      </w:r>
    </w:p>
  </w:footnote>
  <w:footnote w:type="continuationSeparator" w:id="0">
    <w:p w:rsidR="009128A1" w:rsidRDefault="009128A1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E6"/>
    <w:rsid w:val="000036FB"/>
    <w:rsid w:val="00013E00"/>
    <w:rsid w:val="00015A99"/>
    <w:rsid w:val="00020980"/>
    <w:rsid w:val="000224FA"/>
    <w:rsid w:val="00031623"/>
    <w:rsid w:val="00045202"/>
    <w:rsid w:val="0005451F"/>
    <w:rsid w:val="000576D5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44A1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85E"/>
    <w:rsid w:val="0019692F"/>
    <w:rsid w:val="001A04E1"/>
    <w:rsid w:val="001B1D28"/>
    <w:rsid w:val="001C0B1F"/>
    <w:rsid w:val="001E66E7"/>
    <w:rsid w:val="001F4A58"/>
    <w:rsid w:val="00200586"/>
    <w:rsid w:val="00203133"/>
    <w:rsid w:val="002071DF"/>
    <w:rsid w:val="002072FE"/>
    <w:rsid w:val="00207F21"/>
    <w:rsid w:val="0022030D"/>
    <w:rsid w:val="002207D4"/>
    <w:rsid w:val="00225820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B7273"/>
    <w:rsid w:val="002C2D38"/>
    <w:rsid w:val="002D06AC"/>
    <w:rsid w:val="002D17BD"/>
    <w:rsid w:val="002D3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3BE4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73E6"/>
    <w:rsid w:val="004D576A"/>
    <w:rsid w:val="004E1BC2"/>
    <w:rsid w:val="004E2EB5"/>
    <w:rsid w:val="004F0398"/>
    <w:rsid w:val="005225BF"/>
    <w:rsid w:val="0052458E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B526F"/>
    <w:rsid w:val="005C48D2"/>
    <w:rsid w:val="005C4E7E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87EF9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41684"/>
    <w:rsid w:val="007606B5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1260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0AE6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5690"/>
    <w:rsid w:val="008A0F32"/>
    <w:rsid w:val="008A59F1"/>
    <w:rsid w:val="008B5CDB"/>
    <w:rsid w:val="008B6A15"/>
    <w:rsid w:val="008C0DBF"/>
    <w:rsid w:val="008C3A12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28A1"/>
    <w:rsid w:val="0091580D"/>
    <w:rsid w:val="0092502E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189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04E6"/>
    <w:rsid w:val="00CF43C3"/>
    <w:rsid w:val="00CF5EDF"/>
    <w:rsid w:val="00CF616A"/>
    <w:rsid w:val="00D032A6"/>
    <w:rsid w:val="00D16C83"/>
    <w:rsid w:val="00D40BD6"/>
    <w:rsid w:val="00D42BAB"/>
    <w:rsid w:val="00D433D3"/>
    <w:rsid w:val="00D43A34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7077"/>
    <w:rsid w:val="00E113F1"/>
    <w:rsid w:val="00E126C5"/>
    <w:rsid w:val="00E16695"/>
    <w:rsid w:val="00E218C4"/>
    <w:rsid w:val="00E22264"/>
    <w:rsid w:val="00E25B71"/>
    <w:rsid w:val="00E37999"/>
    <w:rsid w:val="00E4187D"/>
    <w:rsid w:val="00E43ED5"/>
    <w:rsid w:val="00E50686"/>
    <w:rsid w:val="00E55C2A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2A7"/>
    <w:rsid w:val="00FB592E"/>
    <w:rsid w:val="00FC105B"/>
    <w:rsid w:val="00FD30B6"/>
    <w:rsid w:val="00FD5DD6"/>
    <w:rsid w:val="00FD7E4B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D5"/>
    <w:rPr>
      <w:sz w:val="24"/>
      <w:szCs w:val="24"/>
    </w:rPr>
  </w:style>
  <w:style w:type="paragraph" w:styleId="Heading2">
    <w:name w:val="heading 2"/>
    <w:aliases w:val="!Разделы документа"/>
    <w:basedOn w:val="Normal"/>
    <w:next w:val="Normal"/>
    <w:link w:val="Heading2Char"/>
    <w:uiPriority w:val="99"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2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7F364F"/>
    <w:rPr>
      <w:rFonts w:cs="Times New Roman"/>
      <w:b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3A4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3294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43E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043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E43ED5"/>
    <w:pPr>
      <w:ind w:left="-360"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A42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43ED5"/>
    <w:pPr>
      <w:ind w:left="-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4A42"/>
    <w:rPr>
      <w:rFonts w:cs="Times New Roman"/>
      <w:sz w:val="24"/>
    </w:rPr>
  </w:style>
  <w:style w:type="paragraph" w:styleId="NoSpacing">
    <w:name w:val="No Spacing"/>
    <w:uiPriority w:val="99"/>
    <w:qFormat/>
    <w:rsid w:val="00F423DB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347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73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F0398"/>
    <w:pPr>
      <w:widowControl w:val="0"/>
      <w:suppressAutoHyphens/>
      <w:ind w:left="720"/>
      <w:contextualSpacing/>
    </w:pPr>
    <w:rPr>
      <w:rFonts w:ascii="Calibri" w:hAnsi="Calibri" w:cs="Tahoma"/>
      <w:color w:val="000000"/>
      <w:sz w:val="22"/>
      <w:lang w:val="en-US" w:eastAsia="en-US"/>
    </w:rPr>
  </w:style>
  <w:style w:type="paragraph" w:customStyle="1" w:styleId="ConsPlusNormal">
    <w:name w:val="ConsPlusNormal"/>
    <w:uiPriority w:val="99"/>
    <w:rsid w:val="00FB592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uiPriority w:val="99"/>
    <w:rsid w:val="002072FE"/>
  </w:style>
  <w:style w:type="paragraph" w:styleId="NormalWeb">
    <w:name w:val="Normal (Web)"/>
    <w:basedOn w:val="Normal"/>
    <w:uiPriority w:val="99"/>
    <w:rsid w:val="00E4187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E63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5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885566"/>
    <w:pPr>
      <w:spacing w:before="100" w:beforeAutospacing="1" w:after="100" w:afterAutospacing="1"/>
    </w:pPr>
  </w:style>
  <w:style w:type="character" w:customStyle="1" w:styleId="a">
    <w:name w:val="Гипертекстовая ссылка"/>
    <w:basedOn w:val="DefaultParagraphFont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Normal"/>
    <w:uiPriority w:val="99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8357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758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8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58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62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A2E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2E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andard">
    <w:name w:val="Standard"/>
    <w:uiPriority w:val="99"/>
    <w:rsid w:val="00895690"/>
    <w:pPr>
      <w:widowControl w:val="0"/>
      <w:suppressAutoHyphens/>
      <w:textAlignment w:val="baseline"/>
    </w:pPr>
    <w:rPr>
      <w:rFonts w:cs="Tahoma"/>
      <w:kern w:val="1"/>
      <w:sz w:val="24"/>
      <w:szCs w:val="24"/>
    </w:rPr>
  </w:style>
  <w:style w:type="paragraph" w:customStyle="1" w:styleId="a0">
    <w:name w:val="Обычный.Название подразделения"/>
    <w:uiPriority w:val="99"/>
    <w:rsid w:val="00895690"/>
    <w:pPr>
      <w:suppressAutoHyphens/>
    </w:pPr>
    <w:rPr>
      <w:rFonts w:ascii="SchoolBook" w:hAnsi="SchoolBook" w:cs="SchoolBook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696</Words>
  <Characters>3969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dc:description/>
  <cp:lastModifiedBy>Пользователь</cp:lastModifiedBy>
  <cp:revision>30</cp:revision>
  <cp:lastPrinted>2022-11-22T12:34:00Z</cp:lastPrinted>
  <dcterms:created xsi:type="dcterms:W3CDTF">2020-08-25T08:30:00Z</dcterms:created>
  <dcterms:modified xsi:type="dcterms:W3CDTF">2022-11-22T12:34:00Z</dcterms:modified>
</cp:coreProperties>
</file>